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20FBA" w14:textId="2ECAF059" w:rsidR="00B91FF3" w:rsidRPr="00010019" w:rsidRDefault="00010019" w:rsidP="00010019">
      <w:pPr>
        <w:pStyle w:val="Title"/>
        <w:rPr>
          <w:caps w:val="0"/>
          <w:kern w:val="0"/>
        </w:rPr>
      </w:pPr>
      <w:bookmarkStart w:id="8" w:name="_Hlk49959957"/>
      <w:r w:rsidRPr="00010019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10019" w:rsidRPr="00010019" w14:paraId="1F1AF5F8" w14:textId="77777777" w:rsidTr="0001001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32280F" w14:textId="77777777" w:rsidR="00B91FF3" w:rsidRPr="00010019" w:rsidRDefault="00F36E0C" w:rsidP="00010019">
            <w:pPr>
              <w:spacing w:before="120" w:after="120"/>
            </w:pPr>
            <w:r w:rsidRPr="00010019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37D150" w14:textId="01208748" w:rsidR="00B91FF3" w:rsidRPr="00010019" w:rsidRDefault="00F36E0C" w:rsidP="00010019">
            <w:pPr>
              <w:spacing w:before="120" w:after="120"/>
            </w:pPr>
            <w:r w:rsidRPr="00010019">
              <w:rPr>
                <w:b/>
              </w:rPr>
              <w:t>Membre notifiant</w:t>
            </w:r>
            <w:r w:rsidR="00010019" w:rsidRPr="00010019">
              <w:rPr>
                <w:b/>
              </w:rPr>
              <w:t xml:space="preserve">: </w:t>
            </w:r>
            <w:r w:rsidR="00010019" w:rsidRPr="00010019">
              <w:rPr>
                <w:u w:val="single"/>
              </w:rPr>
              <w:t>P</w:t>
            </w:r>
            <w:r w:rsidRPr="00010019">
              <w:rPr>
                <w:u w:val="single"/>
              </w:rPr>
              <w:t>ÉROU</w:t>
            </w:r>
          </w:p>
          <w:p w14:paraId="6165F2A8" w14:textId="4AB67BA3" w:rsidR="00B91FF3" w:rsidRPr="00010019" w:rsidRDefault="00F36E0C" w:rsidP="00010019">
            <w:pPr>
              <w:spacing w:after="120"/>
              <w:rPr>
                <w:b/>
              </w:rPr>
            </w:pPr>
            <w:r w:rsidRPr="00010019">
              <w:rPr>
                <w:b/>
              </w:rPr>
              <w:t>Le cas échéant, pouvoirs publics locaux concernés:</w:t>
            </w:r>
          </w:p>
        </w:tc>
      </w:tr>
      <w:tr w:rsidR="00010019" w:rsidRPr="00010019" w14:paraId="59F475BE" w14:textId="77777777" w:rsidTr="000100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5AE3E3" w14:textId="77777777" w:rsidR="00B91FF3" w:rsidRPr="00010019" w:rsidRDefault="00F36E0C" w:rsidP="00010019">
            <w:pPr>
              <w:spacing w:before="120" w:after="120"/>
            </w:pPr>
            <w:r w:rsidRPr="00010019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E56F88" w14:textId="3EF8A173" w:rsidR="00B91FF3" w:rsidRPr="00010019" w:rsidRDefault="00F36E0C" w:rsidP="00010019">
            <w:pPr>
              <w:spacing w:before="120" w:after="120"/>
            </w:pPr>
            <w:r w:rsidRPr="00010019">
              <w:rPr>
                <w:b/>
              </w:rPr>
              <w:t>Organisme responsable</w:t>
            </w:r>
            <w:r w:rsidR="00010019" w:rsidRPr="00010019">
              <w:rPr>
                <w:b/>
              </w:rPr>
              <w:t xml:space="preserve">: </w:t>
            </w:r>
            <w:proofErr w:type="spellStart"/>
            <w:r w:rsidR="00010019" w:rsidRPr="00010019">
              <w:rPr>
                <w:i/>
                <w:iCs/>
              </w:rPr>
              <w:t>O</w:t>
            </w:r>
            <w:r w:rsidRPr="00010019">
              <w:rPr>
                <w:i/>
                <w:iCs/>
              </w:rPr>
              <w:t>rganismo</w:t>
            </w:r>
            <w:proofErr w:type="spellEnd"/>
            <w:r w:rsidRPr="00010019">
              <w:rPr>
                <w:i/>
                <w:iCs/>
              </w:rPr>
              <w:t xml:space="preserve"> </w:t>
            </w:r>
            <w:proofErr w:type="spellStart"/>
            <w:r w:rsidRPr="00010019">
              <w:rPr>
                <w:i/>
                <w:iCs/>
              </w:rPr>
              <w:t>Nacional</w:t>
            </w:r>
            <w:proofErr w:type="spellEnd"/>
            <w:r w:rsidRPr="00010019">
              <w:rPr>
                <w:i/>
                <w:iCs/>
              </w:rPr>
              <w:t xml:space="preserve"> de </w:t>
            </w:r>
            <w:proofErr w:type="spellStart"/>
            <w:r w:rsidRPr="00010019">
              <w:rPr>
                <w:i/>
                <w:iCs/>
              </w:rPr>
              <w:t>Sanidad</w:t>
            </w:r>
            <w:proofErr w:type="spellEnd"/>
            <w:r w:rsidRPr="00010019">
              <w:rPr>
                <w:i/>
                <w:iCs/>
              </w:rPr>
              <w:t xml:space="preserve"> </w:t>
            </w:r>
            <w:proofErr w:type="spellStart"/>
            <w:r w:rsidRPr="00010019">
              <w:rPr>
                <w:i/>
                <w:iCs/>
              </w:rPr>
              <w:t>Pesquera</w:t>
            </w:r>
            <w:proofErr w:type="spellEnd"/>
            <w:r w:rsidRPr="00010019">
              <w:t xml:space="preserve"> </w:t>
            </w:r>
            <w:r w:rsidR="00010019" w:rsidRPr="00010019">
              <w:t>-</w:t>
            </w:r>
            <w:r w:rsidRPr="00010019">
              <w:t xml:space="preserve"> </w:t>
            </w:r>
            <w:proofErr w:type="spellStart"/>
            <w:r w:rsidRPr="00010019">
              <w:t>SANIPES</w:t>
            </w:r>
            <w:proofErr w:type="spellEnd"/>
            <w:r w:rsidRPr="00010019">
              <w:t xml:space="preserve"> (Service national de l'hygiène des produits de la pêche)</w:t>
            </w:r>
          </w:p>
        </w:tc>
      </w:tr>
      <w:tr w:rsidR="00010019" w:rsidRPr="00010019" w14:paraId="25FA40D3" w14:textId="77777777" w:rsidTr="000100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55E2DB" w14:textId="77777777" w:rsidR="00B91FF3" w:rsidRPr="00010019" w:rsidRDefault="00F36E0C" w:rsidP="00010019">
            <w:pPr>
              <w:spacing w:before="120" w:after="120"/>
            </w:pPr>
            <w:r w:rsidRPr="00010019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EC9419" w14:textId="2275B304" w:rsidR="00B91FF3" w:rsidRPr="00010019" w:rsidRDefault="00F36E0C" w:rsidP="00010019">
            <w:pPr>
              <w:spacing w:before="120" w:after="120"/>
            </w:pPr>
            <w:r w:rsidRPr="00010019">
              <w:rPr>
                <w:b/>
              </w:rPr>
              <w:t>Produits visés (Prière d'indiquer le(s) numéro(s) du tarif figurant dans les listes nationales déposées à l'OMC</w:t>
            </w:r>
            <w:r w:rsidR="00010019" w:rsidRPr="00010019">
              <w:rPr>
                <w:b/>
              </w:rPr>
              <w:t>. L</w:t>
            </w:r>
            <w:r w:rsidRPr="00010019">
              <w:rPr>
                <w:b/>
              </w:rPr>
              <w:t>es numéros de l'</w:t>
            </w:r>
            <w:proofErr w:type="spellStart"/>
            <w:r w:rsidRPr="00010019">
              <w:rPr>
                <w:b/>
              </w:rPr>
              <w:t>ICS</w:t>
            </w:r>
            <w:proofErr w:type="spellEnd"/>
            <w:r w:rsidRPr="00010019">
              <w:rPr>
                <w:b/>
              </w:rPr>
              <w:t xml:space="preserve"> devraient aussi être indiqués, le</w:t>
            </w:r>
            <w:r w:rsidR="00010019" w:rsidRPr="00010019">
              <w:rPr>
                <w:b/>
              </w:rPr>
              <w:t xml:space="preserve"> </w:t>
            </w:r>
            <w:r w:rsidRPr="00010019">
              <w:rPr>
                <w:b/>
              </w:rPr>
              <w:t>cas échéant)</w:t>
            </w:r>
            <w:r w:rsidR="00010019" w:rsidRPr="00010019">
              <w:rPr>
                <w:b/>
              </w:rPr>
              <w:t xml:space="preserve">: </w:t>
            </w:r>
            <w:r w:rsidR="00010019" w:rsidRPr="00010019">
              <w:t>R</w:t>
            </w:r>
            <w:r w:rsidRPr="00010019">
              <w:t xml:space="preserve">essources et produits </w:t>
            </w:r>
            <w:proofErr w:type="spellStart"/>
            <w:r w:rsidRPr="00010019">
              <w:t>hydrobiologiques</w:t>
            </w:r>
            <w:proofErr w:type="spellEnd"/>
            <w:r w:rsidR="00010019">
              <w:t>,</w:t>
            </w:r>
            <w:r w:rsidRPr="00010019">
              <w:t xml:space="preserve"> et aliments pour animaux utilisés en aquaculture.</w:t>
            </w:r>
          </w:p>
        </w:tc>
      </w:tr>
      <w:tr w:rsidR="00010019" w:rsidRPr="00010019" w14:paraId="68FD4992" w14:textId="77777777" w:rsidTr="000100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95ABE8" w14:textId="77777777" w:rsidR="00B91FF3" w:rsidRPr="00010019" w:rsidRDefault="00F36E0C" w:rsidP="00010019">
            <w:pPr>
              <w:spacing w:before="120" w:after="120"/>
              <w:rPr>
                <w:b/>
              </w:rPr>
            </w:pPr>
            <w:r w:rsidRPr="00010019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F0A12C" w14:textId="77777777" w:rsidR="00B91FF3" w:rsidRPr="00010019" w:rsidRDefault="00F36E0C" w:rsidP="00010019">
            <w:pPr>
              <w:spacing w:before="120" w:after="120"/>
              <w:rPr>
                <w:b/>
              </w:rPr>
            </w:pPr>
            <w:r w:rsidRPr="00010019">
              <w:rPr>
                <w:b/>
              </w:rPr>
              <w:t>Régions ou pays susceptibles d'être concernés, si cela est pertinent ou faisable:</w:t>
            </w:r>
          </w:p>
          <w:p w14:paraId="02216BA8" w14:textId="77777777" w:rsidR="00703533" w:rsidRPr="00010019" w:rsidRDefault="00F36E0C" w:rsidP="00010019">
            <w:pPr>
              <w:spacing w:after="120"/>
              <w:ind w:left="607" w:hanging="607"/>
              <w:rPr>
                <w:b/>
              </w:rPr>
            </w:pPr>
            <w:r w:rsidRPr="00010019">
              <w:rPr>
                <w:b/>
              </w:rPr>
              <w:t>[X]</w:t>
            </w:r>
            <w:r w:rsidRPr="00010019">
              <w:rPr>
                <w:b/>
              </w:rPr>
              <w:tab/>
              <w:t>Tous les partenaires commerciaux</w:t>
            </w:r>
          </w:p>
          <w:p w14:paraId="5B01A3FF" w14:textId="07119752" w:rsidR="00B91FF3" w:rsidRPr="00010019" w:rsidRDefault="00010019" w:rsidP="00010019">
            <w:pPr>
              <w:spacing w:after="120"/>
              <w:ind w:left="607" w:hanging="607"/>
              <w:rPr>
                <w:b/>
              </w:rPr>
            </w:pPr>
            <w:r w:rsidRPr="00010019">
              <w:rPr>
                <w:b/>
              </w:rPr>
              <w:t>[ ]</w:t>
            </w:r>
            <w:r w:rsidR="00703533" w:rsidRPr="00010019">
              <w:rPr>
                <w:b/>
              </w:rPr>
              <w:tab/>
              <w:t>Régions ou pays spécifiques:</w:t>
            </w:r>
          </w:p>
        </w:tc>
      </w:tr>
      <w:tr w:rsidR="00010019" w:rsidRPr="00010019" w14:paraId="14B54DA2" w14:textId="77777777" w:rsidTr="000100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FC615F" w14:textId="77777777" w:rsidR="00B91FF3" w:rsidRPr="00010019" w:rsidRDefault="00F36E0C" w:rsidP="00010019">
            <w:pPr>
              <w:spacing w:before="120" w:after="120"/>
            </w:pPr>
            <w:r w:rsidRPr="00010019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30529B" w14:textId="02A50B83" w:rsidR="00B91FF3" w:rsidRPr="00010019" w:rsidRDefault="00F36E0C" w:rsidP="00010019">
            <w:pPr>
              <w:spacing w:before="120" w:after="120"/>
            </w:pPr>
            <w:r w:rsidRPr="00010019">
              <w:rPr>
                <w:b/>
              </w:rPr>
              <w:t>Intitulé du texte notifié</w:t>
            </w:r>
            <w:r w:rsidR="00010019" w:rsidRPr="00010019">
              <w:rPr>
                <w:b/>
              </w:rPr>
              <w:t xml:space="preserve">: </w:t>
            </w:r>
            <w:proofErr w:type="spellStart"/>
            <w:r w:rsidR="00010019" w:rsidRPr="00010019">
              <w:rPr>
                <w:i/>
                <w:iCs/>
              </w:rPr>
              <w:t>D</w:t>
            </w:r>
            <w:r w:rsidRPr="00010019">
              <w:rPr>
                <w:i/>
                <w:iCs/>
              </w:rPr>
              <w:t>ecreto</w:t>
            </w:r>
            <w:proofErr w:type="spellEnd"/>
            <w:r w:rsidRPr="00010019">
              <w:rPr>
                <w:i/>
                <w:iCs/>
              </w:rPr>
              <w:t xml:space="preserve"> </w:t>
            </w:r>
            <w:proofErr w:type="spellStart"/>
            <w:r w:rsidRPr="00010019">
              <w:rPr>
                <w:i/>
                <w:iCs/>
              </w:rPr>
              <w:t>Supremo</w:t>
            </w:r>
            <w:proofErr w:type="spellEnd"/>
            <w:r w:rsidRPr="00010019">
              <w:rPr>
                <w:i/>
                <w:iCs/>
              </w:rPr>
              <w:t xml:space="preserve"> que </w:t>
            </w:r>
            <w:proofErr w:type="spellStart"/>
            <w:r w:rsidRPr="00010019">
              <w:rPr>
                <w:i/>
                <w:iCs/>
              </w:rPr>
              <w:t>aprueba</w:t>
            </w:r>
            <w:proofErr w:type="spellEnd"/>
            <w:r w:rsidRPr="00010019">
              <w:rPr>
                <w:i/>
                <w:iCs/>
              </w:rPr>
              <w:t xml:space="preserve"> la </w:t>
            </w:r>
            <w:proofErr w:type="spellStart"/>
            <w:r w:rsidRPr="00010019">
              <w:rPr>
                <w:i/>
                <w:iCs/>
              </w:rPr>
              <w:t>prestación</w:t>
            </w:r>
            <w:proofErr w:type="spellEnd"/>
            <w:r w:rsidRPr="00010019">
              <w:rPr>
                <w:i/>
                <w:iCs/>
              </w:rPr>
              <w:t xml:space="preserve"> de </w:t>
            </w:r>
            <w:proofErr w:type="spellStart"/>
            <w:r w:rsidRPr="00010019">
              <w:rPr>
                <w:i/>
                <w:iCs/>
              </w:rPr>
              <w:t>Servicios</w:t>
            </w:r>
            <w:proofErr w:type="spellEnd"/>
            <w:r w:rsidRPr="00010019">
              <w:rPr>
                <w:i/>
                <w:iCs/>
              </w:rPr>
              <w:t xml:space="preserve"> </w:t>
            </w:r>
            <w:proofErr w:type="spellStart"/>
            <w:r w:rsidRPr="00010019">
              <w:rPr>
                <w:i/>
                <w:iCs/>
              </w:rPr>
              <w:t>Brindados</w:t>
            </w:r>
            <w:proofErr w:type="spellEnd"/>
            <w:r w:rsidRPr="00010019">
              <w:rPr>
                <w:i/>
                <w:iCs/>
              </w:rPr>
              <w:t xml:space="preserve"> en </w:t>
            </w:r>
            <w:proofErr w:type="spellStart"/>
            <w:r w:rsidRPr="00010019">
              <w:rPr>
                <w:i/>
                <w:iCs/>
              </w:rPr>
              <w:t>Exclusividad</w:t>
            </w:r>
            <w:proofErr w:type="spellEnd"/>
            <w:r w:rsidRPr="00010019">
              <w:rPr>
                <w:i/>
                <w:iCs/>
              </w:rPr>
              <w:t xml:space="preserve"> </w:t>
            </w:r>
            <w:proofErr w:type="spellStart"/>
            <w:r w:rsidRPr="00010019">
              <w:rPr>
                <w:i/>
                <w:iCs/>
              </w:rPr>
              <w:t>por</w:t>
            </w:r>
            <w:proofErr w:type="spellEnd"/>
            <w:r w:rsidRPr="00010019">
              <w:rPr>
                <w:i/>
                <w:iCs/>
              </w:rPr>
              <w:t xml:space="preserve"> el </w:t>
            </w:r>
            <w:proofErr w:type="spellStart"/>
            <w:r w:rsidRPr="00010019">
              <w:rPr>
                <w:i/>
                <w:iCs/>
              </w:rPr>
              <w:t>Organismo</w:t>
            </w:r>
            <w:proofErr w:type="spellEnd"/>
            <w:r w:rsidRPr="00010019">
              <w:rPr>
                <w:i/>
                <w:iCs/>
              </w:rPr>
              <w:t xml:space="preserve"> </w:t>
            </w:r>
            <w:proofErr w:type="spellStart"/>
            <w:r w:rsidRPr="00010019">
              <w:rPr>
                <w:i/>
                <w:iCs/>
              </w:rPr>
              <w:t>Nacional</w:t>
            </w:r>
            <w:proofErr w:type="spellEnd"/>
            <w:r w:rsidRPr="00010019">
              <w:rPr>
                <w:i/>
                <w:iCs/>
              </w:rPr>
              <w:t xml:space="preserve"> de </w:t>
            </w:r>
            <w:proofErr w:type="spellStart"/>
            <w:r w:rsidRPr="00010019">
              <w:rPr>
                <w:i/>
                <w:iCs/>
              </w:rPr>
              <w:t>Sanidad</w:t>
            </w:r>
            <w:proofErr w:type="spellEnd"/>
            <w:r w:rsidRPr="00010019">
              <w:rPr>
                <w:i/>
                <w:iCs/>
              </w:rPr>
              <w:t xml:space="preserve"> </w:t>
            </w:r>
            <w:proofErr w:type="spellStart"/>
            <w:r w:rsidRPr="00010019">
              <w:rPr>
                <w:i/>
                <w:iCs/>
              </w:rPr>
              <w:t>Pesquera</w:t>
            </w:r>
            <w:proofErr w:type="spellEnd"/>
            <w:r w:rsidRPr="00010019">
              <w:rPr>
                <w:i/>
                <w:iCs/>
              </w:rPr>
              <w:t xml:space="preserve"> (</w:t>
            </w:r>
            <w:proofErr w:type="spellStart"/>
            <w:r w:rsidRPr="00010019">
              <w:rPr>
                <w:i/>
                <w:iCs/>
              </w:rPr>
              <w:t>SANIPES</w:t>
            </w:r>
            <w:proofErr w:type="spellEnd"/>
            <w:r w:rsidRPr="00010019">
              <w:rPr>
                <w:i/>
                <w:iCs/>
              </w:rPr>
              <w:t xml:space="preserve">), </w:t>
            </w:r>
            <w:proofErr w:type="spellStart"/>
            <w:r w:rsidRPr="00010019">
              <w:rPr>
                <w:i/>
                <w:iCs/>
              </w:rPr>
              <w:t>vinculados</w:t>
            </w:r>
            <w:proofErr w:type="spellEnd"/>
            <w:r w:rsidRPr="00010019">
              <w:rPr>
                <w:i/>
                <w:iCs/>
              </w:rPr>
              <w:t xml:space="preserve"> a la </w:t>
            </w:r>
            <w:proofErr w:type="spellStart"/>
            <w:r w:rsidRPr="00010019">
              <w:rPr>
                <w:i/>
                <w:iCs/>
              </w:rPr>
              <w:t>exportación</w:t>
            </w:r>
            <w:proofErr w:type="spellEnd"/>
            <w:r w:rsidRPr="00010019">
              <w:rPr>
                <w:i/>
                <w:iCs/>
              </w:rPr>
              <w:t xml:space="preserve"> de </w:t>
            </w:r>
            <w:proofErr w:type="spellStart"/>
            <w:r w:rsidRPr="00010019">
              <w:rPr>
                <w:i/>
                <w:iCs/>
              </w:rPr>
              <w:t>recursos</w:t>
            </w:r>
            <w:proofErr w:type="spellEnd"/>
            <w:r w:rsidRPr="00010019">
              <w:rPr>
                <w:i/>
                <w:iCs/>
              </w:rPr>
              <w:t xml:space="preserve"> y </w:t>
            </w:r>
            <w:proofErr w:type="spellStart"/>
            <w:r w:rsidRPr="00010019">
              <w:rPr>
                <w:i/>
                <w:iCs/>
              </w:rPr>
              <w:t>productos</w:t>
            </w:r>
            <w:proofErr w:type="spellEnd"/>
            <w:r w:rsidRPr="00010019">
              <w:rPr>
                <w:i/>
                <w:iCs/>
              </w:rPr>
              <w:t xml:space="preserve"> </w:t>
            </w:r>
            <w:proofErr w:type="spellStart"/>
            <w:r w:rsidRPr="00010019">
              <w:rPr>
                <w:i/>
                <w:iCs/>
              </w:rPr>
              <w:t>hidrobiológicos</w:t>
            </w:r>
            <w:proofErr w:type="spellEnd"/>
            <w:r w:rsidRPr="00010019">
              <w:rPr>
                <w:i/>
                <w:iCs/>
              </w:rPr>
              <w:t xml:space="preserve">, y </w:t>
            </w:r>
            <w:proofErr w:type="spellStart"/>
            <w:r w:rsidRPr="00010019">
              <w:rPr>
                <w:i/>
                <w:iCs/>
              </w:rPr>
              <w:t>piensos</w:t>
            </w:r>
            <w:proofErr w:type="spellEnd"/>
            <w:r w:rsidRPr="00010019">
              <w:rPr>
                <w:i/>
                <w:iCs/>
              </w:rPr>
              <w:t xml:space="preserve"> de </w:t>
            </w:r>
            <w:proofErr w:type="spellStart"/>
            <w:r w:rsidRPr="00010019">
              <w:rPr>
                <w:i/>
                <w:iCs/>
              </w:rPr>
              <w:t>uso</w:t>
            </w:r>
            <w:proofErr w:type="spellEnd"/>
            <w:r w:rsidRPr="00010019">
              <w:rPr>
                <w:i/>
                <w:iCs/>
              </w:rPr>
              <w:t xml:space="preserve"> en </w:t>
            </w:r>
            <w:proofErr w:type="spellStart"/>
            <w:r w:rsidRPr="00010019">
              <w:rPr>
                <w:i/>
                <w:iCs/>
              </w:rPr>
              <w:t>acuicultura</w:t>
            </w:r>
            <w:proofErr w:type="spellEnd"/>
            <w:r w:rsidRPr="00010019">
              <w:rPr>
                <w:i/>
                <w:iCs/>
              </w:rPr>
              <w:t xml:space="preserve"> </w:t>
            </w:r>
            <w:r w:rsidRPr="00010019">
              <w:t>(Décret suprême approuvant les services fournis exclusivement par le Service national de l'hygiène des produits de la pêche (</w:t>
            </w:r>
            <w:proofErr w:type="spellStart"/>
            <w:r w:rsidRPr="00010019">
              <w:t>SANIPES</w:t>
            </w:r>
            <w:proofErr w:type="spellEnd"/>
            <w:r w:rsidRPr="00010019">
              <w:t xml:space="preserve">) concernant l'exportation de ressources et produits </w:t>
            </w:r>
            <w:proofErr w:type="spellStart"/>
            <w:r w:rsidRPr="00010019">
              <w:t>hydrobiologiques</w:t>
            </w:r>
            <w:proofErr w:type="spellEnd"/>
            <w:r w:rsidRPr="00010019">
              <w:t xml:space="preserve"> et d'aliments pour animaux utilisés en aquaculture)</w:t>
            </w:r>
            <w:r w:rsidR="00010019" w:rsidRPr="00010019">
              <w:t xml:space="preserve">. </w:t>
            </w:r>
            <w:r w:rsidR="00010019" w:rsidRPr="00010019">
              <w:rPr>
                <w:b/>
              </w:rPr>
              <w:t>L</w:t>
            </w:r>
            <w:r w:rsidRPr="00010019">
              <w:rPr>
                <w:b/>
              </w:rPr>
              <w:t>angue(s)</w:t>
            </w:r>
            <w:r w:rsidR="00010019" w:rsidRPr="00010019">
              <w:rPr>
                <w:b/>
              </w:rPr>
              <w:t xml:space="preserve">: </w:t>
            </w:r>
            <w:r w:rsidR="00010019" w:rsidRPr="00010019">
              <w:t>e</w:t>
            </w:r>
            <w:r w:rsidRPr="00010019">
              <w:t>spagnol</w:t>
            </w:r>
            <w:r w:rsidR="00010019" w:rsidRPr="00010019">
              <w:t xml:space="preserve">. </w:t>
            </w:r>
            <w:r w:rsidR="00010019" w:rsidRPr="00010019">
              <w:rPr>
                <w:b/>
              </w:rPr>
              <w:t>N</w:t>
            </w:r>
            <w:r w:rsidRPr="00010019">
              <w:rPr>
                <w:b/>
              </w:rPr>
              <w:t>ombre de pages</w:t>
            </w:r>
            <w:r w:rsidR="00010019" w:rsidRPr="00010019">
              <w:rPr>
                <w:b/>
              </w:rPr>
              <w:t xml:space="preserve">: </w:t>
            </w:r>
            <w:r w:rsidR="00010019" w:rsidRPr="00010019">
              <w:t>6</w:t>
            </w:r>
            <w:r w:rsidRPr="00010019">
              <w:t>.</w:t>
            </w:r>
          </w:p>
          <w:p w14:paraId="40DDB6A9" w14:textId="292843BD" w:rsidR="00B91FF3" w:rsidRPr="00010019" w:rsidRDefault="00406A33" w:rsidP="00010019">
            <w:pPr>
              <w:spacing w:after="120"/>
              <w:rPr>
                <w:rStyle w:val="Hyperlink"/>
              </w:rPr>
            </w:pPr>
            <w:hyperlink r:id="rId8" w:tgtFrame="_blank" w:history="1">
              <w:r w:rsidR="00010019" w:rsidRPr="00010019">
                <w:rPr>
                  <w:rStyle w:val="Hyperlink"/>
                </w:rPr>
                <w:t>https://members.wto.org/crnattachments/2020/SPS/PER/20_5144_00_s.pdf</w:t>
              </w:r>
            </w:hyperlink>
          </w:p>
        </w:tc>
      </w:tr>
      <w:tr w:rsidR="00010019" w:rsidRPr="00010019" w14:paraId="1C7C9A43" w14:textId="77777777" w:rsidTr="000100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700A55" w14:textId="77777777" w:rsidR="00B91FF3" w:rsidRPr="00010019" w:rsidRDefault="00F36E0C" w:rsidP="00010019">
            <w:pPr>
              <w:spacing w:before="120" w:after="120"/>
            </w:pPr>
            <w:r w:rsidRPr="00010019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49277D" w14:textId="3B635B6B" w:rsidR="00B91FF3" w:rsidRPr="00010019" w:rsidRDefault="00F36E0C" w:rsidP="00010019">
            <w:pPr>
              <w:spacing w:before="120" w:after="120"/>
            </w:pPr>
            <w:r w:rsidRPr="00010019">
              <w:rPr>
                <w:b/>
              </w:rPr>
              <w:t>Teneur</w:t>
            </w:r>
            <w:r w:rsidR="00010019" w:rsidRPr="00010019">
              <w:rPr>
                <w:b/>
              </w:rPr>
              <w:t xml:space="preserve">: </w:t>
            </w:r>
            <w:r w:rsidR="00010019" w:rsidRPr="00010019">
              <w:t>L</w:t>
            </w:r>
            <w:r w:rsidRPr="00010019">
              <w:t>e Décret suprême approuve les services fournis exclusivement par le Service national de l'hygiène des produits de la pêche (</w:t>
            </w:r>
            <w:proofErr w:type="spellStart"/>
            <w:r w:rsidRPr="00010019">
              <w:t>SANIPES</w:t>
            </w:r>
            <w:proofErr w:type="spellEnd"/>
            <w:r w:rsidRPr="00010019">
              <w:t xml:space="preserve">) concernant l'exportation de ressources et produits </w:t>
            </w:r>
            <w:proofErr w:type="spellStart"/>
            <w:r w:rsidRPr="00010019">
              <w:t>hydrobiologiques</w:t>
            </w:r>
            <w:proofErr w:type="spellEnd"/>
            <w:r w:rsidRPr="00010019">
              <w:t xml:space="preserve"> et d'aliments pour animaux utilisés en aquaculture.</w:t>
            </w:r>
          </w:p>
        </w:tc>
      </w:tr>
      <w:tr w:rsidR="00010019" w:rsidRPr="00010019" w14:paraId="476C2633" w14:textId="77777777" w:rsidTr="000100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36CA7D" w14:textId="77777777" w:rsidR="00B91FF3" w:rsidRPr="00010019" w:rsidRDefault="00F36E0C" w:rsidP="00010019">
            <w:pPr>
              <w:spacing w:before="120" w:after="120"/>
              <w:rPr>
                <w:b/>
              </w:rPr>
            </w:pPr>
            <w:r w:rsidRPr="00010019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03088F" w14:textId="5BA38A5D" w:rsidR="00B91FF3" w:rsidRPr="00010019" w:rsidRDefault="00F36E0C" w:rsidP="00010019">
            <w:pPr>
              <w:spacing w:before="120" w:after="120"/>
            </w:pPr>
            <w:r w:rsidRPr="00010019">
              <w:rPr>
                <w:b/>
              </w:rPr>
              <w:t>Objectif et raison d'être</w:t>
            </w:r>
            <w:r w:rsidR="00010019" w:rsidRPr="00010019">
              <w:rPr>
                <w:b/>
              </w:rPr>
              <w:t>: [</w:t>
            </w:r>
            <w:r w:rsidRPr="00010019">
              <w:rPr>
                <w:b/>
              </w:rPr>
              <w:t xml:space="preserve">X] innocuité des produits alimentaires, [X] santé des animaux, </w:t>
            </w:r>
            <w:r w:rsidR="00010019" w:rsidRPr="00010019">
              <w:rPr>
                <w:b/>
              </w:rPr>
              <w:t>[ ]</w:t>
            </w:r>
            <w:r w:rsidRPr="00010019">
              <w:rPr>
                <w:b/>
              </w:rPr>
              <w:t xml:space="preserve"> préservation des végétaux, [X] protection des personnes contre les maladies ou les parasites des animaux/des plantes, </w:t>
            </w:r>
            <w:r w:rsidR="00010019" w:rsidRPr="00010019">
              <w:rPr>
                <w:b/>
              </w:rPr>
              <w:t>[ ]</w:t>
            </w:r>
            <w:r w:rsidRPr="00010019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010019" w:rsidRPr="00010019" w14:paraId="131B38B0" w14:textId="77777777" w:rsidTr="00406A33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023A9C" w14:textId="77777777" w:rsidR="00B91FF3" w:rsidRPr="00010019" w:rsidRDefault="00F36E0C" w:rsidP="00010019">
            <w:pPr>
              <w:spacing w:before="120" w:after="120"/>
              <w:rPr>
                <w:b/>
              </w:rPr>
            </w:pPr>
            <w:bookmarkStart w:id="9" w:name="_GoBack"/>
            <w:r w:rsidRPr="00010019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C772D6" w14:textId="46B2229A" w:rsidR="00703533" w:rsidRPr="00010019" w:rsidRDefault="00F36E0C" w:rsidP="00010019">
            <w:pPr>
              <w:spacing w:before="120" w:after="120"/>
            </w:pPr>
            <w:r w:rsidRPr="00010019">
              <w:rPr>
                <w:b/>
              </w:rPr>
              <w:t>Existe</w:t>
            </w:r>
            <w:r w:rsidR="00010019" w:rsidRPr="00010019">
              <w:rPr>
                <w:b/>
              </w:rPr>
              <w:t>-</w:t>
            </w:r>
            <w:r w:rsidRPr="00010019">
              <w:rPr>
                <w:b/>
              </w:rPr>
              <w:t>t</w:t>
            </w:r>
            <w:r w:rsidR="00010019" w:rsidRPr="00010019">
              <w:rPr>
                <w:b/>
              </w:rPr>
              <w:t>-</w:t>
            </w:r>
            <w:r w:rsidRPr="00010019">
              <w:rPr>
                <w:b/>
              </w:rPr>
              <w:t>il une norme internationale pertinente</w:t>
            </w:r>
            <w:r w:rsidR="00010019" w:rsidRPr="00010019">
              <w:rPr>
                <w:b/>
              </w:rPr>
              <w:t>? D</w:t>
            </w:r>
            <w:r w:rsidRPr="00010019">
              <w:rPr>
                <w:b/>
              </w:rPr>
              <w:t>ans l'affirmative, indiquer laquelle:</w:t>
            </w:r>
          </w:p>
          <w:p w14:paraId="75F5E097" w14:textId="17C7DF38" w:rsidR="00B91FF3" w:rsidRPr="00010019" w:rsidRDefault="00F36E0C" w:rsidP="00010019">
            <w:pPr>
              <w:spacing w:after="120"/>
              <w:ind w:left="720" w:hanging="720"/>
            </w:pPr>
            <w:r w:rsidRPr="00010019">
              <w:rPr>
                <w:b/>
              </w:rPr>
              <w:t>[X]</w:t>
            </w:r>
            <w:r w:rsidRPr="00010019">
              <w:rPr>
                <w:b/>
              </w:rPr>
              <w:tab/>
              <w:t xml:space="preserve">Commission du Codex Alimentarius </w:t>
            </w:r>
            <w:r w:rsidRPr="00010019">
              <w:rPr>
                <w:b/>
                <w:i/>
              </w:rPr>
              <w:t>(par exemple, intitulé ou numéro de série de la norme du Codex ou du texte apparenté)</w:t>
            </w:r>
            <w:r w:rsidR="00010019" w:rsidRPr="00010019">
              <w:rPr>
                <w:b/>
              </w:rPr>
              <w:t xml:space="preserve">: </w:t>
            </w:r>
            <w:r w:rsidR="00010019" w:rsidRPr="00010019">
              <w:t>C</w:t>
            </w:r>
            <w:r w:rsidRPr="00010019">
              <w:t>AC/</w:t>
            </w:r>
            <w:proofErr w:type="spellStart"/>
            <w:r w:rsidRPr="00010019">
              <w:t>GL</w:t>
            </w:r>
            <w:proofErr w:type="spellEnd"/>
            <w:r w:rsidRPr="00010019">
              <w:t xml:space="preserve"> 20</w:t>
            </w:r>
            <w:r w:rsidR="00010019" w:rsidRPr="00010019">
              <w:t>-</w:t>
            </w:r>
            <w:r w:rsidRPr="00010019">
              <w:t>1995</w:t>
            </w:r>
            <w:r w:rsidR="00010019" w:rsidRPr="00010019">
              <w:t>; C</w:t>
            </w:r>
            <w:r w:rsidRPr="00010019">
              <w:t>AC/</w:t>
            </w:r>
            <w:proofErr w:type="spellStart"/>
            <w:r w:rsidRPr="00010019">
              <w:t>GL</w:t>
            </w:r>
            <w:proofErr w:type="spellEnd"/>
            <w:r w:rsidRPr="00010019">
              <w:t xml:space="preserve"> 26</w:t>
            </w:r>
            <w:r w:rsidR="00010019" w:rsidRPr="00010019">
              <w:t>-</w:t>
            </w:r>
            <w:r w:rsidRPr="00010019">
              <w:t>1997</w:t>
            </w:r>
            <w:r w:rsidR="00010019" w:rsidRPr="00010019">
              <w:t>; C</w:t>
            </w:r>
            <w:r w:rsidRPr="00010019">
              <w:t>AC/</w:t>
            </w:r>
            <w:proofErr w:type="spellStart"/>
            <w:r w:rsidRPr="00010019">
              <w:t>GL</w:t>
            </w:r>
            <w:proofErr w:type="spellEnd"/>
            <w:r w:rsidRPr="00010019">
              <w:t xml:space="preserve"> 60</w:t>
            </w:r>
            <w:r w:rsidR="00010019" w:rsidRPr="00010019">
              <w:t>-</w:t>
            </w:r>
            <w:r w:rsidRPr="00010019">
              <w:t>2006</w:t>
            </w:r>
            <w:r w:rsidR="00010019" w:rsidRPr="00010019">
              <w:t>; C</w:t>
            </w:r>
            <w:r w:rsidRPr="00010019">
              <w:t>ODEX S</w:t>
            </w:r>
            <w:r w:rsidR="00010019" w:rsidRPr="00010019">
              <w:t>TAN 1</w:t>
            </w:r>
            <w:r w:rsidRPr="00010019">
              <w:t xml:space="preserve"> 1985</w:t>
            </w:r>
          </w:p>
          <w:p w14:paraId="74B5E961" w14:textId="60AE404A" w:rsidR="00B91FF3" w:rsidRPr="00010019" w:rsidRDefault="00F36E0C" w:rsidP="00010019">
            <w:pPr>
              <w:spacing w:after="120"/>
              <w:ind w:left="720" w:hanging="720"/>
            </w:pPr>
            <w:r w:rsidRPr="00010019">
              <w:rPr>
                <w:b/>
              </w:rPr>
              <w:t>[X]</w:t>
            </w:r>
            <w:r w:rsidRPr="00010019">
              <w:rPr>
                <w:b/>
              </w:rPr>
              <w:tab/>
              <w:t xml:space="preserve">Organisation mondiale de la santé animale (OIE) </w:t>
            </w:r>
            <w:r w:rsidRPr="00010019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010019" w:rsidRPr="00010019">
              <w:rPr>
                <w:b/>
              </w:rPr>
              <w:t xml:space="preserve">: </w:t>
            </w:r>
            <w:r w:rsidR="00010019" w:rsidRPr="00010019">
              <w:t>C</w:t>
            </w:r>
            <w:r w:rsidRPr="00010019">
              <w:t>ode sanitaire pour les animaux aquatiques</w:t>
            </w:r>
            <w:r w:rsidR="00010019" w:rsidRPr="00010019">
              <w:t>. T</w:t>
            </w:r>
            <w:r w:rsidRPr="00010019">
              <w:t>itre 5 Mesures commerciales, procédures d'importation et d'exportation et certification sanitaire</w:t>
            </w:r>
          </w:p>
          <w:p w14:paraId="4D25EB29" w14:textId="2E976A0F" w:rsidR="00703533" w:rsidRPr="00010019" w:rsidRDefault="00010019" w:rsidP="00010019">
            <w:pPr>
              <w:spacing w:after="120"/>
              <w:ind w:left="720" w:hanging="720"/>
            </w:pPr>
            <w:r w:rsidRPr="00010019">
              <w:rPr>
                <w:b/>
              </w:rPr>
              <w:t>[ ]</w:t>
            </w:r>
            <w:r w:rsidR="00703533" w:rsidRPr="00010019">
              <w:rPr>
                <w:b/>
              </w:rPr>
              <w:tab/>
              <w:t xml:space="preserve">Convention internationale pour la protection des végétaux </w:t>
            </w:r>
            <w:r w:rsidR="00703533" w:rsidRPr="00010019">
              <w:rPr>
                <w:b/>
                <w:i/>
              </w:rPr>
              <w:t xml:space="preserve">(par exemple, numéro de la </w:t>
            </w:r>
            <w:proofErr w:type="spellStart"/>
            <w:r w:rsidR="00703533" w:rsidRPr="00010019">
              <w:rPr>
                <w:b/>
                <w:i/>
              </w:rPr>
              <w:t>NIMP</w:t>
            </w:r>
            <w:proofErr w:type="spellEnd"/>
            <w:r w:rsidR="00703533" w:rsidRPr="00010019">
              <w:rPr>
                <w:b/>
                <w:i/>
              </w:rPr>
              <w:t>)</w:t>
            </w:r>
            <w:r w:rsidR="00703533" w:rsidRPr="00010019">
              <w:rPr>
                <w:b/>
              </w:rPr>
              <w:t>:</w:t>
            </w:r>
          </w:p>
          <w:p w14:paraId="4DCC9F26" w14:textId="1FB0AB9A" w:rsidR="00B91FF3" w:rsidRPr="00010019" w:rsidRDefault="00010019" w:rsidP="00010019">
            <w:pPr>
              <w:spacing w:after="120"/>
              <w:ind w:left="720" w:hanging="720"/>
            </w:pPr>
            <w:r w:rsidRPr="00010019">
              <w:rPr>
                <w:b/>
              </w:rPr>
              <w:t>[ ]</w:t>
            </w:r>
            <w:r w:rsidR="00703533" w:rsidRPr="00010019">
              <w:rPr>
                <w:b/>
              </w:rPr>
              <w:tab/>
              <w:t>Néant</w:t>
            </w:r>
          </w:p>
          <w:p w14:paraId="3E024295" w14:textId="629AD6AB" w:rsidR="00B91FF3" w:rsidRPr="00010019" w:rsidRDefault="00F36E0C" w:rsidP="00010019">
            <w:pPr>
              <w:spacing w:before="240" w:after="120"/>
              <w:rPr>
                <w:b/>
              </w:rPr>
            </w:pPr>
            <w:r w:rsidRPr="00010019">
              <w:rPr>
                <w:b/>
              </w:rPr>
              <w:t>La réglementation projetée est</w:t>
            </w:r>
            <w:r w:rsidR="00010019" w:rsidRPr="00010019">
              <w:rPr>
                <w:b/>
              </w:rPr>
              <w:t>-</w:t>
            </w:r>
            <w:r w:rsidRPr="00010019">
              <w:rPr>
                <w:b/>
              </w:rPr>
              <w:t>elle conforme à la norme internationale pertinente?</w:t>
            </w:r>
          </w:p>
          <w:p w14:paraId="77C12D6F" w14:textId="2F479B9F" w:rsidR="00B91FF3" w:rsidRPr="00010019" w:rsidRDefault="00F36E0C" w:rsidP="00010019">
            <w:pPr>
              <w:spacing w:after="120"/>
              <w:rPr>
                <w:bCs/>
              </w:rPr>
            </w:pPr>
            <w:r w:rsidRPr="00010019">
              <w:rPr>
                <w:b/>
              </w:rPr>
              <w:t xml:space="preserve">[X] Oui </w:t>
            </w:r>
            <w:r w:rsidR="00010019" w:rsidRPr="00010019">
              <w:rPr>
                <w:b/>
              </w:rPr>
              <w:t>[ ]</w:t>
            </w:r>
            <w:r w:rsidRPr="00010019">
              <w:rPr>
                <w:b/>
              </w:rPr>
              <w:t xml:space="preserve"> Non</w:t>
            </w:r>
          </w:p>
          <w:p w14:paraId="48F8FD53" w14:textId="3CEFB88A" w:rsidR="00B91FF3" w:rsidRPr="00010019" w:rsidRDefault="00F36E0C" w:rsidP="00010019">
            <w:pPr>
              <w:spacing w:after="120"/>
              <w:rPr>
                <w:b/>
              </w:rPr>
            </w:pPr>
            <w:r w:rsidRPr="00010019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bookmarkEnd w:id="9"/>
      <w:tr w:rsidR="00010019" w:rsidRPr="00010019" w14:paraId="5F8D79F8" w14:textId="77777777" w:rsidTr="000100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5A821F" w14:textId="77777777" w:rsidR="00B91FF3" w:rsidRPr="00010019" w:rsidRDefault="00F36E0C" w:rsidP="00010019">
            <w:pPr>
              <w:spacing w:before="120" w:after="120"/>
            </w:pPr>
            <w:r w:rsidRPr="00010019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3E8BFF" w14:textId="0BD2C120" w:rsidR="00B91FF3" w:rsidRPr="00010019" w:rsidRDefault="00F36E0C" w:rsidP="00010019">
            <w:pPr>
              <w:spacing w:before="120" w:after="120"/>
            </w:pPr>
            <w:r w:rsidRPr="00010019">
              <w:rPr>
                <w:b/>
              </w:rPr>
              <w:t>Autres documents pertinents et langue(s) dans laquelle (lesquelles) ils sont disponibles:</w:t>
            </w:r>
          </w:p>
        </w:tc>
      </w:tr>
      <w:tr w:rsidR="00010019" w:rsidRPr="00010019" w14:paraId="458F1466" w14:textId="77777777" w:rsidTr="000100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8D121C" w14:textId="77777777" w:rsidR="00B91FF3" w:rsidRPr="00010019" w:rsidRDefault="00F36E0C" w:rsidP="00010019">
            <w:pPr>
              <w:spacing w:before="120" w:after="120"/>
            </w:pPr>
            <w:r w:rsidRPr="00010019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FC8F0B" w14:textId="230953AE" w:rsidR="00B91FF3" w:rsidRPr="00010019" w:rsidRDefault="00F36E0C" w:rsidP="00010019">
            <w:pPr>
              <w:spacing w:before="120" w:after="120"/>
              <w:rPr>
                <w:bCs/>
              </w:rPr>
            </w:pPr>
            <w:r w:rsidRPr="00010019">
              <w:rPr>
                <w:b/>
              </w:rPr>
              <w:t xml:space="preserve">Date projetée pour l'adoption </w:t>
            </w:r>
            <w:r w:rsidRPr="00010019">
              <w:rPr>
                <w:b/>
                <w:i/>
              </w:rPr>
              <w:t>(jj/mm/</w:t>
            </w:r>
            <w:proofErr w:type="spellStart"/>
            <w:r w:rsidRPr="00010019">
              <w:rPr>
                <w:b/>
                <w:i/>
              </w:rPr>
              <w:t>aa</w:t>
            </w:r>
            <w:proofErr w:type="spellEnd"/>
            <w:r w:rsidRPr="00010019">
              <w:rPr>
                <w:b/>
                <w:i/>
              </w:rPr>
              <w:t>)</w:t>
            </w:r>
            <w:r w:rsidR="00010019" w:rsidRPr="00010019">
              <w:rPr>
                <w:b/>
              </w:rPr>
              <w:t xml:space="preserve">: </w:t>
            </w:r>
            <w:r w:rsidR="00010019" w:rsidRPr="00010019">
              <w:t>30 août 2</w:t>
            </w:r>
            <w:r w:rsidRPr="00010019">
              <w:t>020</w:t>
            </w:r>
          </w:p>
          <w:p w14:paraId="13086ECB" w14:textId="1A93BACE" w:rsidR="00B91FF3" w:rsidRPr="00010019" w:rsidRDefault="00F36E0C" w:rsidP="00010019">
            <w:pPr>
              <w:spacing w:after="120"/>
            </w:pPr>
            <w:r w:rsidRPr="00010019">
              <w:rPr>
                <w:b/>
              </w:rPr>
              <w:t>Date projetée pour la publication (</w:t>
            </w:r>
            <w:r w:rsidRPr="00010019">
              <w:rPr>
                <w:b/>
                <w:i/>
                <w:iCs/>
              </w:rPr>
              <w:t>jj/mm/</w:t>
            </w:r>
            <w:proofErr w:type="spellStart"/>
            <w:r w:rsidRPr="00010019">
              <w:rPr>
                <w:b/>
                <w:i/>
                <w:iCs/>
              </w:rPr>
              <w:t>aa</w:t>
            </w:r>
            <w:proofErr w:type="spellEnd"/>
            <w:r w:rsidRPr="00010019">
              <w:rPr>
                <w:b/>
              </w:rPr>
              <w:t>)</w:t>
            </w:r>
            <w:r w:rsidR="00010019" w:rsidRPr="00010019">
              <w:rPr>
                <w:b/>
              </w:rPr>
              <w:t xml:space="preserve">: </w:t>
            </w:r>
            <w:r w:rsidR="00010019" w:rsidRPr="00010019">
              <w:t>30 août 2</w:t>
            </w:r>
            <w:r w:rsidRPr="00010019">
              <w:t>020</w:t>
            </w:r>
          </w:p>
        </w:tc>
      </w:tr>
      <w:tr w:rsidR="00010019" w:rsidRPr="00010019" w14:paraId="4E65502C" w14:textId="77777777" w:rsidTr="000100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0E5ECE" w14:textId="77777777" w:rsidR="00B91FF3" w:rsidRPr="00010019" w:rsidRDefault="00F36E0C" w:rsidP="00010019">
            <w:pPr>
              <w:spacing w:before="120" w:after="120"/>
            </w:pPr>
            <w:r w:rsidRPr="00010019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57BED4" w14:textId="3187525E" w:rsidR="00B91FF3" w:rsidRPr="00010019" w:rsidRDefault="00F36E0C" w:rsidP="00010019">
            <w:pPr>
              <w:spacing w:before="120" w:after="120"/>
              <w:rPr>
                <w:bCs/>
              </w:rPr>
            </w:pPr>
            <w:r w:rsidRPr="00010019">
              <w:rPr>
                <w:b/>
              </w:rPr>
              <w:t>Date projetée pour l'entrée en vigueur</w:t>
            </w:r>
            <w:r w:rsidR="00010019" w:rsidRPr="00010019">
              <w:rPr>
                <w:b/>
              </w:rPr>
              <w:t>: [ ]</w:t>
            </w:r>
            <w:r w:rsidRPr="00010019">
              <w:rPr>
                <w:b/>
              </w:rPr>
              <w:t xml:space="preserve"> Six mois à compter de la date de publication, et/ou </w:t>
            </w:r>
            <w:r w:rsidRPr="00010019">
              <w:rPr>
                <w:b/>
                <w:i/>
              </w:rPr>
              <w:t>(jj/mm/</w:t>
            </w:r>
            <w:proofErr w:type="spellStart"/>
            <w:r w:rsidRPr="00010019">
              <w:rPr>
                <w:b/>
                <w:i/>
              </w:rPr>
              <w:t>aa</w:t>
            </w:r>
            <w:proofErr w:type="spellEnd"/>
            <w:r w:rsidRPr="00010019">
              <w:rPr>
                <w:b/>
                <w:i/>
              </w:rPr>
              <w:t>)</w:t>
            </w:r>
            <w:r w:rsidR="00010019" w:rsidRPr="00010019">
              <w:rPr>
                <w:b/>
              </w:rPr>
              <w:t xml:space="preserve">: </w:t>
            </w:r>
            <w:r w:rsidR="00010019" w:rsidRPr="00010019">
              <w:t>30 août 2</w:t>
            </w:r>
            <w:r w:rsidRPr="00010019">
              <w:t>020</w:t>
            </w:r>
          </w:p>
          <w:p w14:paraId="0040BB7D" w14:textId="54CAC49F" w:rsidR="00B91FF3" w:rsidRPr="00010019" w:rsidRDefault="00F36E0C" w:rsidP="00010019">
            <w:pPr>
              <w:spacing w:after="120"/>
              <w:ind w:left="607" w:hanging="607"/>
            </w:pPr>
            <w:r w:rsidRPr="00010019">
              <w:rPr>
                <w:b/>
              </w:rPr>
              <w:t>[X]</w:t>
            </w:r>
            <w:r w:rsidRPr="00010019">
              <w:rPr>
                <w:b/>
              </w:rPr>
              <w:tab/>
              <w:t>Mesure de facilitation du commerce</w:t>
            </w:r>
          </w:p>
        </w:tc>
      </w:tr>
      <w:tr w:rsidR="00010019" w:rsidRPr="00010019" w14:paraId="00150A78" w14:textId="77777777" w:rsidTr="000100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C196CF" w14:textId="77777777" w:rsidR="00B91FF3" w:rsidRPr="00010019" w:rsidRDefault="00F36E0C" w:rsidP="00010019">
            <w:pPr>
              <w:spacing w:before="120" w:after="120"/>
            </w:pPr>
            <w:r w:rsidRPr="00010019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65E28A" w14:textId="6CAC2BAA" w:rsidR="00703533" w:rsidRPr="00010019" w:rsidRDefault="00F36E0C" w:rsidP="00010019">
            <w:pPr>
              <w:spacing w:before="120" w:after="120"/>
            </w:pPr>
            <w:r w:rsidRPr="00010019">
              <w:rPr>
                <w:b/>
              </w:rPr>
              <w:t>Date limite pour la présentation des observations</w:t>
            </w:r>
            <w:r w:rsidR="00010019" w:rsidRPr="00010019">
              <w:rPr>
                <w:b/>
              </w:rPr>
              <w:t>: [ ]</w:t>
            </w:r>
            <w:r w:rsidRPr="00010019">
              <w:rPr>
                <w:b/>
              </w:rPr>
              <w:t xml:space="preserve"> Soixante jours à compter de la date de distribution de la notification et/ou </w:t>
            </w:r>
            <w:r w:rsidRPr="00010019">
              <w:rPr>
                <w:b/>
                <w:i/>
              </w:rPr>
              <w:t>(jj/mm/</w:t>
            </w:r>
            <w:proofErr w:type="spellStart"/>
            <w:r w:rsidRPr="00010019">
              <w:rPr>
                <w:b/>
                <w:i/>
              </w:rPr>
              <w:t>aa</w:t>
            </w:r>
            <w:proofErr w:type="spellEnd"/>
            <w:r w:rsidRPr="00010019">
              <w:rPr>
                <w:b/>
                <w:i/>
              </w:rPr>
              <w:t>)</w:t>
            </w:r>
            <w:r w:rsidRPr="00010019">
              <w:rPr>
                <w:b/>
              </w:rPr>
              <w:t>:</w:t>
            </w:r>
          </w:p>
          <w:p w14:paraId="0B58E64F" w14:textId="56B97887" w:rsidR="00703533" w:rsidRPr="00010019" w:rsidRDefault="00F36E0C" w:rsidP="00010019">
            <w:pPr>
              <w:keepNext/>
              <w:spacing w:after="120"/>
            </w:pPr>
            <w:r w:rsidRPr="00010019">
              <w:rPr>
                <w:b/>
                <w:bCs/>
              </w:rPr>
              <w:t>Organisme ou autorité désigné pour traiter les observations</w:t>
            </w:r>
            <w:r w:rsidR="00010019" w:rsidRPr="00010019">
              <w:rPr>
                <w:b/>
                <w:bCs/>
              </w:rPr>
              <w:t xml:space="preserve">: </w:t>
            </w:r>
            <w:r w:rsidR="00010019" w:rsidRPr="00010019">
              <w:rPr>
                <w:b/>
              </w:rPr>
              <w:t>[</w:t>
            </w:r>
            <w:r w:rsidRPr="00010019">
              <w:rPr>
                <w:b/>
              </w:rPr>
              <w:t>X] autorité nationale responsable des notifications, [X] point d'information national</w:t>
            </w:r>
            <w:r w:rsidR="00010019" w:rsidRPr="00010019">
              <w:rPr>
                <w:b/>
              </w:rPr>
              <w:t>. A</w:t>
            </w:r>
            <w:r w:rsidRPr="00010019">
              <w:rPr>
                <w:b/>
              </w:rPr>
              <w:t>dresse, numéro de fax et adresse électronique (s'il y a lieu) d'un autre organisme:</w:t>
            </w:r>
          </w:p>
          <w:p w14:paraId="5791C081" w14:textId="6C880E49" w:rsidR="009E0BBE" w:rsidRPr="00010019" w:rsidRDefault="00F36E0C" w:rsidP="00010019">
            <w:pPr>
              <w:keepNext/>
            </w:pPr>
            <w:r w:rsidRPr="00010019">
              <w:t xml:space="preserve">Mercedes </w:t>
            </w:r>
            <w:proofErr w:type="spellStart"/>
            <w:r w:rsidRPr="00010019">
              <w:t>Govea</w:t>
            </w:r>
            <w:proofErr w:type="spellEnd"/>
            <w:r w:rsidRPr="00010019">
              <w:t xml:space="preserve"> </w:t>
            </w:r>
            <w:proofErr w:type="spellStart"/>
            <w:r w:rsidRPr="00010019">
              <w:t>Requena</w:t>
            </w:r>
            <w:proofErr w:type="spellEnd"/>
          </w:p>
          <w:p w14:paraId="0D92E736" w14:textId="77777777" w:rsidR="009E0BBE" w:rsidRPr="00010019" w:rsidRDefault="00F36E0C" w:rsidP="00010019">
            <w:pPr>
              <w:keepNext/>
            </w:pPr>
            <w:proofErr w:type="spellStart"/>
            <w:r w:rsidRPr="00010019">
              <w:t>Directora</w:t>
            </w:r>
            <w:proofErr w:type="spellEnd"/>
            <w:r w:rsidRPr="00010019">
              <w:t xml:space="preserve"> de la </w:t>
            </w:r>
            <w:proofErr w:type="spellStart"/>
            <w:r w:rsidRPr="00010019">
              <w:t>Dirección</w:t>
            </w:r>
            <w:proofErr w:type="spellEnd"/>
            <w:r w:rsidRPr="00010019">
              <w:t xml:space="preserve"> </w:t>
            </w:r>
            <w:proofErr w:type="spellStart"/>
            <w:r w:rsidRPr="00010019">
              <w:t>Sanitaria</w:t>
            </w:r>
            <w:proofErr w:type="spellEnd"/>
            <w:r w:rsidRPr="00010019">
              <w:t xml:space="preserve"> y de </w:t>
            </w:r>
            <w:proofErr w:type="spellStart"/>
            <w:r w:rsidRPr="00010019">
              <w:t>Normatividad</w:t>
            </w:r>
            <w:proofErr w:type="spellEnd"/>
            <w:r w:rsidRPr="00010019">
              <w:t xml:space="preserve"> </w:t>
            </w:r>
            <w:proofErr w:type="spellStart"/>
            <w:r w:rsidRPr="00010019">
              <w:t>Pesquera</w:t>
            </w:r>
            <w:proofErr w:type="spellEnd"/>
            <w:r w:rsidRPr="00010019">
              <w:t xml:space="preserve"> y </w:t>
            </w:r>
            <w:proofErr w:type="spellStart"/>
            <w:r w:rsidRPr="00010019">
              <w:t>Acuícola</w:t>
            </w:r>
            <w:proofErr w:type="spellEnd"/>
          </w:p>
          <w:p w14:paraId="57BCCDFE" w14:textId="72FCD3E3" w:rsidR="009E0BBE" w:rsidRPr="00010019" w:rsidRDefault="00F36E0C" w:rsidP="00010019">
            <w:pPr>
              <w:keepNext/>
            </w:pPr>
            <w:r w:rsidRPr="00010019">
              <w:t>Av</w:t>
            </w:r>
            <w:r w:rsidR="00010019" w:rsidRPr="00010019">
              <w:t>. D</w:t>
            </w:r>
            <w:r w:rsidRPr="00010019">
              <w:t xml:space="preserve">omingo </w:t>
            </w:r>
            <w:proofErr w:type="spellStart"/>
            <w:r w:rsidRPr="00010019">
              <w:t>Orué</w:t>
            </w:r>
            <w:proofErr w:type="spellEnd"/>
            <w:r w:rsidRPr="00010019">
              <w:t xml:space="preserve"> N°165, Lima 34 (Pérou)</w:t>
            </w:r>
          </w:p>
          <w:p w14:paraId="01377F24" w14:textId="78FB8AC7" w:rsidR="009E0BBE" w:rsidRPr="00010019" w:rsidRDefault="00F36E0C" w:rsidP="00010019">
            <w:pPr>
              <w:keepNext/>
            </w:pPr>
            <w:r w:rsidRPr="00010019">
              <w:t>Téléphone</w:t>
            </w:r>
            <w:r w:rsidR="00010019" w:rsidRPr="00010019">
              <w:t>: +</w:t>
            </w:r>
            <w:r w:rsidRPr="00010019">
              <w:t xml:space="preserve">(511) 213 8570 </w:t>
            </w:r>
            <w:proofErr w:type="spellStart"/>
            <w:r w:rsidRPr="00010019">
              <w:t>int</w:t>
            </w:r>
            <w:proofErr w:type="spellEnd"/>
            <w:r w:rsidRPr="00010019">
              <w:t>. 7042.</w:t>
            </w:r>
          </w:p>
          <w:p w14:paraId="4481CB46" w14:textId="23F5A5AC" w:rsidR="00703533" w:rsidRPr="00010019" w:rsidRDefault="00F36E0C" w:rsidP="00010019">
            <w:pPr>
              <w:keepNext/>
            </w:pPr>
            <w:r w:rsidRPr="00010019">
              <w:t xml:space="preserve">Courrier électronique: </w:t>
            </w:r>
            <w:hyperlink r:id="rId9" w:history="1">
              <w:r w:rsidR="00010019" w:rsidRPr="00010019">
                <w:rPr>
                  <w:rStyle w:val="Hyperlink"/>
                </w:rPr>
                <w:t>mercedes.govea@sanipes.gob.pe</w:t>
              </w:r>
            </w:hyperlink>
          </w:p>
          <w:p w14:paraId="4CFF7AC1" w14:textId="33949B21" w:rsidR="009E0BBE" w:rsidRPr="00010019" w:rsidRDefault="00F36E0C" w:rsidP="00010019">
            <w:pPr>
              <w:keepNext/>
              <w:spacing w:after="120"/>
              <w:ind w:firstLine="1712"/>
              <w:rPr>
                <w:rStyle w:val="Hyperlink"/>
              </w:rPr>
            </w:pPr>
            <w:r w:rsidRPr="00010019">
              <w:t xml:space="preserve"> </w:t>
            </w:r>
            <w:hyperlink r:id="rId10" w:history="1">
              <w:r w:rsidR="00010019" w:rsidRPr="00010019">
                <w:rPr>
                  <w:rStyle w:val="Hyperlink"/>
                </w:rPr>
                <w:t>Normativa.dsnpa@sanipes.gob.pe</w:t>
              </w:r>
            </w:hyperlink>
          </w:p>
        </w:tc>
      </w:tr>
      <w:tr w:rsidR="00B02765" w:rsidRPr="00010019" w14:paraId="5B54C8D1" w14:textId="77777777" w:rsidTr="0001001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3F5497" w14:textId="77777777" w:rsidR="00B91FF3" w:rsidRPr="00010019" w:rsidRDefault="00F36E0C" w:rsidP="00010019">
            <w:pPr>
              <w:keepNext/>
              <w:keepLines/>
              <w:spacing w:before="120" w:after="120"/>
            </w:pPr>
            <w:r w:rsidRPr="00010019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CE94AE" w14:textId="7BEAF73F" w:rsidR="00703533" w:rsidRPr="00010019" w:rsidRDefault="00F36E0C" w:rsidP="00010019">
            <w:pPr>
              <w:keepNext/>
              <w:keepLines/>
              <w:spacing w:before="120" w:after="120"/>
            </w:pPr>
            <w:r w:rsidRPr="00010019">
              <w:rPr>
                <w:b/>
              </w:rPr>
              <w:t>Texte(s) disponible(s) auprès de</w:t>
            </w:r>
            <w:r w:rsidR="00010019" w:rsidRPr="00010019">
              <w:rPr>
                <w:b/>
              </w:rPr>
              <w:t>: [</w:t>
            </w:r>
            <w:r w:rsidRPr="00010019">
              <w:rPr>
                <w:b/>
              </w:rPr>
              <w:t>X] autorité nationale responsable des notifications, [X] point d'information national</w:t>
            </w:r>
            <w:r w:rsidR="00010019" w:rsidRPr="00010019">
              <w:rPr>
                <w:b/>
              </w:rPr>
              <w:t>. A</w:t>
            </w:r>
            <w:r w:rsidRPr="00010019">
              <w:rPr>
                <w:b/>
              </w:rPr>
              <w:t>dresse, numéro de fax et adresse électronique (s'il y a lieu) d'un autre organisme:</w:t>
            </w:r>
          </w:p>
          <w:p w14:paraId="2DC0FC82" w14:textId="292AC728" w:rsidR="009E0BBE" w:rsidRPr="00010019" w:rsidRDefault="00F36E0C" w:rsidP="00010019">
            <w:pPr>
              <w:keepNext/>
              <w:keepLines/>
            </w:pPr>
            <w:r w:rsidRPr="00010019">
              <w:t xml:space="preserve">Mercedes </w:t>
            </w:r>
            <w:proofErr w:type="spellStart"/>
            <w:r w:rsidRPr="00010019">
              <w:t>Govea</w:t>
            </w:r>
            <w:proofErr w:type="spellEnd"/>
            <w:r w:rsidRPr="00010019">
              <w:t xml:space="preserve"> </w:t>
            </w:r>
            <w:proofErr w:type="spellStart"/>
            <w:r w:rsidRPr="00010019">
              <w:t>Requena</w:t>
            </w:r>
            <w:proofErr w:type="spellEnd"/>
          </w:p>
          <w:p w14:paraId="5FA3C2F1" w14:textId="77777777" w:rsidR="009E0BBE" w:rsidRPr="00010019" w:rsidRDefault="00F36E0C" w:rsidP="00010019">
            <w:pPr>
              <w:keepNext/>
              <w:keepLines/>
            </w:pPr>
            <w:proofErr w:type="spellStart"/>
            <w:r w:rsidRPr="00010019">
              <w:t>Directora</w:t>
            </w:r>
            <w:proofErr w:type="spellEnd"/>
            <w:r w:rsidRPr="00010019">
              <w:t xml:space="preserve"> de la </w:t>
            </w:r>
            <w:proofErr w:type="spellStart"/>
            <w:r w:rsidRPr="00010019">
              <w:t>Dirección</w:t>
            </w:r>
            <w:proofErr w:type="spellEnd"/>
            <w:r w:rsidRPr="00010019">
              <w:t xml:space="preserve"> </w:t>
            </w:r>
            <w:proofErr w:type="spellStart"/>
            <w:r w:rsidRPr="00010019">
              <w:t>Sanitaria</w:t>
            </w:r>
            <w:proofErr w:type="spellEnd"/>
            <w:r w:rsidRPr="00010019">
              <w:t xml:space="preserve"> y de </w:t>
            </w:r>
            <w:proofErr w:type="spellStart"/>
            <w:r w:rsidRPr="00010019">
              <w:t>Normatividad</w:t>
            </w:r>
            <w:proofErr w:type="spellEnd"/>
            <w:r w:rsidRPr="00010019">
              <w:t xml:space="preserve"> </w:t>
            </w:r>
            <w:proofErr w:type="spellStart"/>
            <w:r w:rsidRPr="00010019">
              <w:t>Pesquera</w:t>
            </w:r>
            <w:proofErr w:type="spellEnd"/>
            <w:r w:rsidRPr="00010019">
              <w:t xml:space="preserve"> y </w:t>
            </w:r>
            <w:proofErr w:type="spellStart"/>
            <w:r w:rsidRPr="00010019">
              <w:t>Acuícola</w:t>
            </w:r>
            <w:proofErr w:type="spellEnd"/>
          </w:p>
          <w:p w14:paraId="287A8ED7" w14:textId="47C84AAF" w:rsidR="009E0BBE" w:rsidRPr="00010019" w:rsidRDefault="00F36E0C" w:rsidP="00010019">
            <w:pPr>
              <w:keepNext/>
              <w:keepLines/>
            </w:pPr>
            <w:r w:rsidRPr="00010019">
              <w:t>Av</w:t>
            </w:r>
            <w:r w:rsidR="00010019" w:rsidRPr="00010019">
              <w:t>. D</w:t>
            </w:r>
            <w:r w:rsidRPr="00010019">
              <w:t xml:space="preserve">omingo </w:t>
            </w:r>
            <w:proofErr w:type="spellStart"/>
            <w:r w:rsidRPr="00010019">
              <w:t>Orué</w:t>
            </w:r>
            <w:proofErr w:type="spellEnd"/>
            <w:r w:rsidRPr="00010019">
              <w:t xml:space="preserve"> N°165, Lima 34 (Pérou)</w:t>
            </w:r>
          </w:p>
          <w:p w14:paraId="00C6882E" w14:textId="1973D2AC" w:rsidR="009E0BBE" w:rsidRPr="00010019" w:rsidRDefault="00F36E0C" w:rsidP="00010019">
            <w:pPr>
              <w:keepNext/>
              <w:keepLines/>
            </w:pPr>
            <w:r w:rsidRPr="00010019">
              <w:t>Téléphone</w:t>
            </w:r>
            <w:r w:rsidR="00010019" w:rsidRPr="00010019">
              <w:t>: +</w:t>
            </w:r>
            <w:r w:rsidRPr="00010019">
              <w:t xml:space="preserve">(511) 213 8570 </w:t>
            </w:r>
            <w:proofErr w:type="spellStart"/>
            <w:r w:rsidRPr="00010019">
              <w:t>int</w:t>
            </w:r>
            <w:proofErr w:type="spellEnd"/>
            <w:r w:rsidRPr="00010019">
              <w:t>. 7042.</w:t>
            </w:r>
          </w:p>
          <w:p w14:paraId="31891874" w14:textId="4CAA7BD1" w:rsidR="00703533" w:rsidRPr="00010019" w:rsidRDefault="00F36E0C" w:rsidP="00010019">
            <w:pPr>
              <w:keepNext/>
              <w:keepLines/>
            </w:pPr>
            <w:r w:rsidRPr="00010019">
              <w:t xml:space="preserve">Courrier électronique: </w:t>
            </w:r>
            <w:hyperlink r:id="rId11" w:history="1">
              <w:r w:rsidR="00010019" w:rsidRPr="00010019">
                <w:rPr>
                  <w:rStyle w:val="Hyperlink"/>
                </w:rPr>
                <w:t>mercedes.govea@sanipes.gob.pe</w:t>
              </w:r>
            </w:hyperlink>
          </w:p>
          <w:p w14:paraId="7EBAB23D" w14:textId="4C03F1B0" w:rsidR="009E0BBE" w:rsidRPr="00010019" w:rsidRDefault="00F36E0C" w:rsidP="00010019">
            <w:pPr>
              <w:keepNext/>
              <w:keepLines/>
              <w:spacing w:after="120"/>
              <w:ind w:firstLine="1712"/>
              <w:rPr>
                <w:rStyle w:val="Hyperlink"/>
              </w:rPr>
            </w:pPr>
            <w:r w:rsidRPr="00010019">
              <w:t xml:space="preserve"> </w:t>
            </w:r>
            <w:hyperlink r:id="rId12" w:history="1">
              <w:r w:rsidR="00010019" w:rsidRPr="00010019">
                <w:rPr>
                  <w:rStyle w:val="Hyperlink"/>
                </w:rPr>
                <w:t>Normativa.dsnpa@sanipes.gob.pe</w:t>
              </w:r>
            </w:hyperlink>
          </w:p>
        </w:tc>
      </w:tr>
      <w:bookmarkEnd w:id="8"/>
    </w:tbl>
    <w:p w14:paraId="5EA8E11A" w14:textId="77777777" w:rsidR="00337700" w:rsidRPr="00010019" w:rsidRDefault="00337700" w:rsidP="00010019"/>
    <w:sectPr w:rsidR="00337700" w:rsidRPr="00010019" w:rsidSect="000100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E76CF" w14:textId="77777777" w:rsidR="00862272" w:rsidRPr="00010019" w:rsidRDefault="00F36E0C">
      <w:bookmarkStart w:id="4" w:name="_Hlk49959974"/>
      <w:bookmarkStart w:id="5" w:name="_Hlk49959975"/>
      <w:r w:rsidRPr="00010019">
        <w:separator/>
      </w:r>
      <w:bookmarkEnd w:id="4"/>
      <w:bookmarkEnd w:id="5"/>
    </w:p>
  </w:endnote>
  <w:endnote w:type="continuationSeparator" w:id="0">
    <w:p w14:paraId="2E0944CC" w14:textId="77777777" w:rsidR="00862272" w:rsidRPr="00010019" w:rsidRDefault="00F36E0C">
      <w:bookmarkStart w:id="6" w:name="_Hlk49959976"/>
      <w:bookmarkStart w:id="7" w:name="_Hlk49959977"/>
      <w:r w:rsidRPr="0001001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48E44" w14:textId="65502D52" w:rsidR="00B91FF3" w:rsidRPr="00010019" w:rsidRDefault="00010019" w:rsidP="00010019">
    <w:pPr>
      <w:pStyle w:val="Footer"/>
    </w:pPr>
    <w:bookmarkStart w:id="14" w:name="_Hlk49959962"/>
    <w:bookmarkStart w:id="15" w:name="_Hlk49959963"/>
    <w:r w:rsidRPr="00010019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32EA" w14:textId="18211488" w:rsidR="00DD65B2" w:rsidRPr="00010019" w:rsidRDefault="00010019" w:rsidP="00010019">
    <w:pPr>
      <w:pStyle w:val="Footer"/>
    </w:pPr>
    <w:bookmarkStart w:id="16" w:name="_Hlk49959964"/>
    <w:bookmarkStart w:id="17" w:name="_Hlk49959965"/>
    <w:r w:rsidRPr="00010019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DCF13" w14:textId="2AF88FFB" w:rsidR="00DD65B2" w:rsidRPr="00010019" w:rsidRDefault="00010019" w:rsidP="00010019">
    <w:pPr>
      <w:pStyle w:val="Footer"/>
    </w:pPr>
    <w:bookmarkStart w:id="20" w:name="_Hlk49959968"/>
    <w:bookmarkStart w:id="21" w:name="_Hlk49959969"/>
    <w:r w:rsidRPr="00010019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080DC" w14:textId="77777777" w:rsidR="00862272" w:rsidRPr="00010019" w:rsidRDefault="00F36E0C">
      <w:bookmarkStart w:id="0" w:name="_Hlk49959970"/>
      <w:bookmarkStart w:id="1" w:name="_Hlk49959971"/>
      <w:r w:rsidRPr="00010019">
        <w:separator/>
      </w:r>
      <w:bookmarkEnd w:id="0"/>
      <w:bookmarkEnd w:id="1"/>
    </w:p>
  </w:footnote>
  <w:footnote w:type="continuationSeparator" w:id="0">
    <w:p w14:paraId="1A864286" w14:textId="77777777" w:rsidR="00862272" w:rsidRPr="00010019" w:rsidRDefault="00F36E0C">
      <w:bookmarkStart w:id="2" w:name="_Hlk49959972"/>
      <w:bookmarkStart w:id="3" w:name="_Hlk49959973"/>
      <w:r w:rsidRPr="0001001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EF2C6" w14:textId="77777777" w:rsidR="00010019" w:rsidRPr="00010019" w:rsidRDefault="00010019" w:rsidP="00010019">
    <w:pPr>
      <w:pStyle w:val="Header"/>
      <w:spacing w:after="240"/>
      <w:jc w:val="center"/>
    </w:pPr>
    <w:bookmarkStart w:id="10" w:name="_Hlk49959958"/>
    <w:bookmarkStart w:id="11" w:name="_Hlk49959959"/>
    <w:r w:rsidRPr="00010019">
      <w:t>G/SPS/N/PER/895</w:t>
    </w:r>
  </w:p>
  <w:p w14:paraId="47046581" w14:textId="77777777" w:rsidR="00010019" w:rsidRPr="00010019" w:rsidRDefault="00010019" w:rsidP="00010019">
    <w:pPr>
      <w:pStyle w:val="Header"/>
      <w:pBdr>
        <w:bottom w:val="single" w:sz="4" w:space="1" w:color="auto"/>
      </w:pBdr>
      <w:jc w:val="center"/>
    </w:pPr>
    <w:r w:rsidRPr="00010019">
      <w:t xml:space="preserve">- </w:t>
    </w:r>
    <w:r w:rsidRPr="00010019">
      <w:fldChar w:fldCharType="begin"/>
    </w:r>
    <w:r w:rsidRPr="00010019">
      <w:instrText xml:space="preserve"> PAGE  \* Arabic  \* MERGEFORMAT </w:instrText>
    </w:r>
    <w:r w:rsidRPr="00010019">
      <w:fldChar w:fldCharType="separate"/>
    </w:r>
    <w:r w:rsidRPr="00010019">
      <w:t>1</w:t>
    </w:r>
    <w:r w:rsidRPr="00010019">
      <w:fldChar w:fldCharType="end"/>
    </w:r>
    <w:r w:rsidRPr="00010019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9EB56" w14:textId="77777777" w:rsidR="00010019" w:rsidRPr="00010019" w:rsidRDefault="00010019" w:rsidP="00010019">
    <w:pPr>
      <w:pStyle w:val="Header"/>
      <w:spacing w:after="240"/>
      <w:jc w:val="center"/>
    </w:pPr>
    <w:bookmarkStart w:id="12" w:name="_Hlk49959960"/>
    <w:bookmarkStart w:id="13" w:name="_Hlk49959961"/>
    <w:r w:rsidRPr="00010019">
      <w:t>G/SPS/N/PER/895</w:t>
    </w:r>
  </w:p>
  <w:p w14:paraId="22662407" w14:textId="77777777" w:rsidR="00010019" w:rsidRPr="00010019" w:rsidRDefault="00010019" w:rsidP="00010019">
    <w:pPr>
      <w:pStyle w:val="Header"/>
      <w:pBdr>
        <w:bottom w:val="single" w:sz="4" w:space="1" w:color="auto"/>
      </w:pBdr>
      <w:jc w:val="center"/>
    </w:pPr>
    <w:r w:rsidRPr="00010019">
      <w:t xml:space="preserve">- </w:t>
    </w:r>
    <w:r w:rsidRPr="00010019">
      <w:fldChar w:fldCharType="begin"/>
    </w:r>
    <w:r w:rsidRPr="00010019">
      <w:instrText xml:space="preserve"> PAGE  \* Arabic  \* MERGEFORMAT </w:instrText>
    </w:r>
    <w:r w:rsidRPr="00010019">
      <w:fldChar w:fldCharType="separate"/>
    </w:r>
    <w:r w:rsidRPr="00010019">
      <w:t>1</w:t>
    </w:r>
    <w:r w:rsidRPr="00010019">
      <w:fldChar w:fldCharType="end"/>
    </w:r>
    <w:r w:rsidRPr="00010019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10019" w:rsidRPr="00010019" w14:paraId="56D47BAC" w14:textId="77777777" w:rsidTr="0001001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41AB063" w14:textId="77777777" w:rsidR="00010019" w:rsidRPr="00010019" w:rsidRDefault="00010019" w:rsidP="0001001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9959966"/>
          <w:bookmarkStart w:id="19" w:name="_Hlk4995996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EED75FE" w14:textId="77777777" w:rsidR="00010019" w:rsidRPr="00010019" w:rsidRDefault="00010019" w:rsidP="0001001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10019" w:rsidRPr="00010019" w14:paraId="79CA37FA" w14:textId="77777777" w:rsidTr="0001001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0994CA1" w14:textId="0400F405" w:rsidR="00010019" w:rsidRPr="00010019" w:rsidRDefault="00010019" w:rsidP="00010019">
          <w:pPr>
            <w:jc w:val="left"/>
            <w:rPr>
              <w:rFonts w:eastAsia="Verdana" w:cs="Verdana"/>
              <w:szCs w:val="18"/>
            </w:rPr>
          </w:pPr>
          <w:r w:rsidRPr="00010019">
            <w:rPr>
              <w:rFonts w:eastAsia="Verdana" w:cs="Verdana"/>
              <w:noProof/>
              <w:szCs w:val="18"/>
            </w:rPr>
            <w:drawing>
              <wp:inline distT="0" distB="0" distL="0" distR="0" wp14:anchorId="339E0E14" wp14:editId="68A2E01C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41D797C" w14:textId="77777777" w:rsidR="00010019" w:rsidRPr="00010019" w:rsidRDefault="00010019" w:rsidP="0001001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10019" w:rsidRPr="00010019" w14:paraId="4093F037" w14:textId="77777777" w:rsidTr="0001001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DD258EC" w14:textId="77777777" w:rsidR="00010019" w:rsidRPr="00010019" w:rsidRDefault="00010019" w:rsidP="0001001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9AA2D2C" w14:textId="2B5C26F9" w:rsidR="00010019" w:rsidRPr="00010019" w:rsidRDefault="00010019" w:rsidP="00010019">
          <w:pPr>
            <w:jc w:val="right"/>
            <w:rPr>
              <w:rFonts w:eastAsia="Verdana" w:cs="Verdana"/>
              <w:b/>
              <w:szCs w:val="18"/>
            </w:rPr>
          </w:pPr>
          <w:r w:rsidRPr="00010019">
            <w:rPr>
              <w:b/>
              <w:szCs w:val="18"/>
            </w:rPr>
            <w:t>G/SPS/N/PER/895</w:t>
          </w:r>
        </w:p>
      </w:tc>
    </w:tr>
    <w:tr w:rsidR="00010019" w:rsidRPr="00010019" w14:paraId="0D2E5EE8" w14:textId="77777777" w:rsidTr="0001001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67331CB" w14:textId="77777777" w:rsidR="00010019" w:rsidRPr="00010019" w:rsidRDefault="00010019" w:rsidP="0001001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49FAFC" w14:textId="77EE48E7" w:rsidR="00010019" w:rsidRPr="00010019" w:rsidRDefault="00010019" w:rsidP="00010019">
          <w:pPr>
            <w:jc w:val="right"/>
            <w:rPr>
              <w:rFonts w:eastAsia="Verdana" w:cs="Verdana"/>
              <w:szCs w:val="18"/>
            </w:rPr>
          </w:pPr>
          <w:r w:rsidRPr="00010019">
            <w:rPr>
              <w:rFonts w:eastAsia="Verdana" w:cs="Verdana"/>
              <w:szCs w:val="18"/>
            </w:rPr>
            <w:t>26 août 2020</w:t>
          </w:r>
        </w:p>
      </w:tc>
    </w:tr>
    <w:tr w:rsidR="00010019" w:rsidRPr="00010019" w14:paraId="7C1ED3EC" w14:textId="77777777" w:rsidTr="0001001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FB9717" w14:textId="3CBBDE76" w:rsidR="00010019" w:rsidRPr="00010019" w:rsidRDefault="00010019" w:rsidP="00010019">
          <w:pPr>
            <w:jc w:val="left"/>
            <w:rPr>
              <w:rFonts w:eastAsia="Verdana" w:cs="Verdana"/>
              <w:b/>
              <w:szCs w:val="18"/>
            </w:rPr>
          </w:pPr>
          <w:r w:rsidRPr="00010019">
            <w:rPr>
              <w:rFonts w:eastAsia="Verdana" w:cs="Verdana"/>
              <w:color w:val="FF0000"/>
              <w:szCs w:val="18"/>
            </w:rPr>
            <w:t>(20</w:t>
          </w:r>
          <w:r w:rsidRPr="00010019">
            <w:rPr>
              <w:rFonts w:eastAsia="Verdana" w:cs="Verdana"/>
              <w:color w:val="FF0000"/>
              <w:szCs w:val="18"/>
            </w:rPr>
            <w:noBreakHyphen/>
          </w:r>
          <w:r w:rsidR="00563B87">
            <w:rPr>
              <w:rFonts w:eastAsia="Verdana" w:cs="Verdana"/>
              <w:color w:val="FF0000"/>
              <w:szCs w:val="18"/>
            </w:rPr>
            <w:t>5868</w:t>
          </w:r>
          <w:r w:rsidRPr="0001001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E018A9" w14:textId="5787F6CF" w:rsidR="00010019" w:rsidRPr="00010019" w:rsidRDefault="00010019" w:rsidP="00010019">
          <w:pPr>
            <w:jc w:val="right"/>
            <w:rPr>
              <w:rFonts w:eastAsia="Verdana" w:cs="Verdana"/>
              <w:szCs w:val="18"/>
            </w:rPr>
          </w:pPr>
          <w:r w:rsidRPr="00010019">
            <w:rPr>
              <w:rFonts w:eastAsia="Verdana" w:cs="Verdana"/>
              <w:szCs w:val="18"/>
            </w:rPr>
            <w:t xml:space="preserve">Page: </w:t>
          </w:r>
          <w:r w:rsidRPr="00010019">
            <w:rPr>
              <w:rFonts w:eastAsia="Verdana" w:cs="Verdana"/>
              <w:szCs w:val="18"/>
            </w:rPr>
            <w:fldChar w:fldCharType="begin"/>
          </w:r>
          <w:r w:rsidRPr="0001001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10019">
            <w:rPr>
              <w:rFonts w:eastAsia="Verdana" w:cs="Verdana"/>
              <w:szCs w:val="18"/>
            </w:rPr>
            <w:fldChar w:fldCharType="separate"/>
          </w:r>
          <w:r w:rsidRPr="00010019">
            <w:rPr>
              <w:rFonts w:eastAsia="Verdana" w:cs="Verdana"/>
              <w:szCs w:val="18"/>
            </w:rPr>
            <w:t>1</w:t>
          </w:r>
          <w:r w:rsidRPr="00010019">
            <w:rPr>
              <w:rFonts w:eastAsia="Verdana" w:cs="Verdana"/>
              <w:szCs w:val="18"/>
            </w:rPr>
            <w:fldChar w:fldCharType="end"/>
          </w:r>
          <w:r w:rsidRPr="00010019">
            <w:rPr>
              <w:rFonts w:eastAsia="Verdana" w:cs="Verdana"/>
              <w:szCs w:val="18"/>
            </w:rPr>
            <w:t>/</w:t>
          </w:r>
          <w:r w:rsidRPr="00010019">
            <w:rPr>
              <w:rFonts w:eastAsia="Verdana" w:cs="Verdana"/>
              <w:szCs w:val="18"/>
            </w:rPr>
            <w:fldChar w:fldCharType="begin"/>
          </w:r>
          <w:r w:rsidRPr="0001001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10019">
            <w:rPr>
              <w:rFonts w:eastAsia="Verdana" w:cs="Verdana"/>
              <w:szCs w:val="18"/>
            </w:rPr>
            <w:fldChar w:fldCharType="separate"/>
          </w:r>
          <w:r w:rsidRPr="00010019">
            <w:rPr>
              <w:rFonts w:eastAsia="Verdana" w:cs="Verdana"/>
              <w:szCs w:val="18"/>
            </w:rPr>
            <w:t>2</w:t>
          </w:r>
          <w:r w:rsidRPr="00010019">
            <w:rPr>
              <w:rFonts w:eastAsia="Verdana" w:cs="Verdana"/>
              <w:szCs w:val="18"/>
            </w:rPr>
            <w:fldChar w:fldCharType="end"/>
          </w:r>
        </w:p>
      </w:tc>
    </w:tr>
    <w:tr w:rsidR="00010019" w:rsidRPr="00010019" w14:paraId="2C7916CE" w14:textId="77777777" w:rsidTr="0001001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B4FE58" w14:textId="1ACFECF2" w:rsidR="00010019" w:rsidRPr="00010019" w:rsidRDefault="00010019" w:rsidP="00010019">
          <w:pPr>
            <w:jc w:val="left"/>
            <w:rPr>
              <w:rFonts w:eastAsia="Verdana" w:cs="Verdana"/>
              <w:szCs w:val="18"/>
            </w:rPr>
          </w:pPr>
          <w:r w:rsidRPr="00010019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B8E4851" w14:textId="4B7C7108" w:rsidR="00010019" w:rsidRPr="00010019" w:rsidRDefault="00010019" w:rsidP="00010019">
          <w:pPr>
            <w:jc w:val="right"/>
            <w:rPr>
              <w:rFonts w:eastAsia="Verdana" w:cs="Verdana"/>
              <w:bCs/>
              <w:szCs w:val="18"/>
            </w:rPr>
          </w:pPr>
          <w:r w:rsidRPr="00010019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8"/>
    <w:bookmarkEnd w:id="19"/>
  </w:tbl>
  <w:p w14:paraId="2C092680" w14:textId="77777777" w:rsidR="00DD65B2" w:rsidRPr="00010019" w:rsidRDefault="00DD65B2" w:rsidP="000100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95084D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1D817A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DE48ED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DEBA3042"/>
    <w:numStyleLink w:val="LegalHeadings"/>
  </w:abstractNum>
  <w:abstractNum w:abstractNumId="13" w15:restartNumberingAfterBreak="0">
    <w:nsid w:val="57551E12"/>
    <w:multiLevelType w:val="multilevel"/>
    <w:tmpl w:val="DEBA304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0019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B6A33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67AD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6592A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5550C"/>
    <w:rsid w:val="003A0E78"/>
    <w:rsid w:val="003A19CB"/>
    <w:rsid w:val="003B0391"/>
    <w:rsid w:val="003B1ED9"/>
    <w:rsid w:val="003B57D0"/>
    <w:rsid w:val="003B6D4C"/>
    <w:rsid w:val="003D7C6C"/>
    <w:rsid w:val="003F0353"/>
    <w:rsid w:val="003F46BB"/>
    <w:rsid w:val="00406A33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63B87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03533"/>
    <w:rsid w:val="007123B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62272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E0BBE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2765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36E0C"/>
    <w:rsid w:val="00F55769"/>
    <w:rsid w:val="00F84BAB"/>
    <w:rsid w:val="00F854DF"/>
    <w:rsid w:val="00F94181"/>
    <w:rsid w:val="00F94FC2"/>
    <w:rsid w:val="00FB17AE"/>
    <w:rsid w:val="00FB4FA5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82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01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1001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1001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1001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1001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1001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1001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1001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1001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1001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1001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10019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1001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1001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1001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1001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1001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10019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1001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19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01001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10019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1001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100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01001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100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01001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10019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01001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1001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1001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1001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10019"/>
    <w:rPr>
      <w:szCs w:val="20"/>
    </w:rPr>
  </w:style>
  <w:style w:type="character" w:customStyle="1" w:styleId="EndnoteTextChar">
    <w:name w:val="Endnote Text Char"/>
    <w:link w:val="EndnoteText"/>
    <w:uiPriority w:val="49"/>
    <w:rsid w:val="0001001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1001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1001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1001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1001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10019"/>
    <w:pPr>
      <w:ind w:left="567" w:right="567" w:firstLine="0"/>
    </w:pPr>
  </w:style>
  <w:style w:type="character" w:styleId="FootnoteReference">
    <w:name w:val="footnote reference"/>
    <w:uiPriority w:val="5"/>
    <w:rsid w:val="0001001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1001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10019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010019"/>
    <w:pPr>
      <w:numPr>
        <w:numId w:val="6"/>
      </w:numPr>
    </w:pPr>
  </w:style>
  <w:style w:type="paragraph" w:styleId="ListBullet">
    <w:name w:val="List Bullet"/>
    <w:basedOn w:val="Normal"/>
    <w:uiPriority w:val="1"/>
    <w:rsid w:val="0001001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1001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1001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10019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10019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10019"/>
    <w:pPr>
      <w:ind w:left="720"/>
      <w:contextualSpacing/>
    </w:pPr>
  </w:style>
  <w:style w:type="numbering" w:customStyle="1" w:styleId="ListBullets">
    <w:name w:val="ListBullets"/>
    <w:uiPriority w:val="99"/>
    <w:rsid w:val="0001001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1001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1001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1001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10019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01001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1001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1001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1001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1001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1001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1001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01001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1001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1001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1001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100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100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100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100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100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100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100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100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1001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1001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1001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1001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1001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100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1001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1001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1001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10019"/>
  </w:style>
  <w:style w:type="paragraph" w:styleId="BlockText">
    <w:name w:val="Block Text"/>
    <w:basedOn w:val="Normal"/>
    <w:uiPriority w:val="99"/>
    <w:semiHidden/>
    <w:unhideWhenUsed/>
    <w:rsid w:val="000100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001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00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00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00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00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00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00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00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00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0019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01001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1001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001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001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10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019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10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10019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0019"/>
  </w:style>
  <w:style w:type="character" w:customStyle="1" w:styleId="DateChar">
    <w:name w:val="Date Char"/>
    <w:basedOn w:val="DefaultParagraphFont"/>
    <w:link w:val="Date"/>
    <w:uiPriority w:val="99"/>
    <w:semiHidden/>
    <w:rsid w:val="000100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00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001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001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001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01001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1001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001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1001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1001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1001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0019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01001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1001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1001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1001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001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0019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1001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1001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1001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1001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1001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1001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1001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1001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1001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1001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1001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1001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00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1001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100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1001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1001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10019"/>
    <w:rPr>
      <w:lang w:val="fr-FR"/>
    </w:rPr>
  </w:style>
  <w:style w:type="paragraph" w:styleId="List">
    <w:name w:val="List"/>
    <w:basedOn w:val="Normal"/>
    <w:uiPriority w:val="99"/>
    <w:semiHidden/>
    <w:unhideWhenUsed/>
    <w:rsid w:val="000100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100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100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100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1001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100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00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00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00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00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1001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1001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1001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1001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1001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100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0019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00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001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01001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1001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1001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001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001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1001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1001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100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019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100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1001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00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00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1001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001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01001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1001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10019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1001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7123B7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70353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035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0353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0353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035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0353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0353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0353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0353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0353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0353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0353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0353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0353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0353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0353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0353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0353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035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0353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0353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0353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0353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0353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0353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035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0353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0353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035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035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035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035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035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035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035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0353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0353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0353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0353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0353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0353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0353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0353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0353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0353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0353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0353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0353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0353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03533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7035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035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035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035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035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035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035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0353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0353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0353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0353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0353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0353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0353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0353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0353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0353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0353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0353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0353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0353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0353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0353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0353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0353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035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0353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0353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0353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0353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0353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0353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0353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0353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0353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0353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0353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0353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0353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0353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0353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0353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0353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0353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0353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0353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0353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0353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0353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03533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7035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0353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0353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0353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0353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03533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703533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7035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703533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PER/20_5144_00_s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rmativa.dsnpa@sanipes.gob.p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mercedes.govea@sanipes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ormativa.dsnpa@sanipes.gob.p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cedes.govea@sanipes.gob.pe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644</Words>
  <Characters>3958</Characters>
  <Application>Microsoft Office Word</Application>
  <DocSecurity>0</DocSecurity>
  <Lines>94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2020-09-02T14:12:00Z</dcterms:created>
  <dcterms:modified xsi:type="dcterms:W3CDTF">2020-09-04T09:03:00Z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6442542a-1fb9-4e0d-a438-bcded4d6ffe6</vt:lpwstr>
  </property>
  <property fmtid="{D5CDD505-2E9C-101B-9397-08002B2CF9AE}" pid="3" name="WTOCLASSIFICATION">
    <vt:lpwstr>WTO OFFICIAL</vt:lpwstr>
  </property>
</Properties>
</file>